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0" w:type="dxa"/>
        <w:tblInd w:w="-1899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13436"/>
      </w:tblGrid>
      <w:tr w:rsidR="00F52C0F" w:rsidRPr="0023632F" w:rsidTr="00335E8F">
        <w:tc>
          <w:tcPr>
            <w:tcW w:w="1904" w:type="dxa"/>
          </w:tcPr>
          <w:bookmarkStart w:id="0" w:name="_GoBack"/>
          <w:bookmarkEnd w:id="0"/>
          <w:p w:rsidR="00F52C0F" w:rsidRDefault="00F52C0F" w:rsidP="00335E8F">
            <w:pPr>
              <w:pStyle w:val="Randtitel"/>
            </w:pPr>
            <w:r w:rsidRPr="0023632F">
              <w:fldChar w:fldCharType="begin">
                <w:ffData>
                  <w:name w:val="Text2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1" w:name="Text2"/>
            <w:r w:rsidRPr="0023632F">
              <w:instrText xml:space="preserve"> FORMTEXT </w:instrText>
            </w:r>
            <w:r w:rsidRPr="0023632F">
              <w:fldChar w:fldCharType="separate"/>
            </w:r>
            <w:r w:rsidRPr="0023632F">
              <w:rPr>
                <w:noProof/>
              </w:rPr>
              <w:t xml:space="preserve">   </w:t>
            </w:r>
            <w:r w:rsidRPr="0023632F">
              <w:fldChar w:fldCharType="end"/>
            </w:r>
            <w:bookmarkEnd w:id="1"/>
          </w:p>
          <w:p w:rsidR="00F52C0F" w:rsidRDefault="00F52C0F" w:rsidP="00335E8F">
            <w:pPr>
              <w:pStyle w:val="Randtitel"/>
            </w:pPr>
          </w:p>
          <w:p w:rsidR="00F52C0F" w:rsidRPr="0023632F" w:rsidRDefault="00F52C0F" w:rsidP="00335E8F">
            <w:pPr>
              <w:pStyle w:val="Randtitel"/>
            </w:pPr>
          </w:p>
        </w:tc>
        <w:tc>
          <w:tcPr>
            <w:tcW w:w="13436" w:type="dxa"/>
          </w:tcPr>
          <w:p w:rsidR="00F52C0F" w:rsidRDefault="00D34D2E" w:rsidP="00335E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Frist</w:t>
            </w:r>
            <w:r w:rsidR="00F52C0F">
              <w:rPr>
                <w:rFonts w:ascii="Arial Black" w:hAnsi="Arial Black"/>
              </w:rPr>
              <w:t xml:space="preserve"> der Vernehmlassung</w:t>
            </w:r>
            <w:r w:rsidR="00F52C0F" w:rsidRPr="00656499">
              <w:rPr>
                <w:rFonts w:ascii="Arial Black" w:hAnsi="Arial Black"/>
              </w:rPr>
              <w:t>:</w:t>
            </w:r>
            <w:r w:rsidR="00FF5CF2" w:rsidRPr="00656499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30</w:t>
            </w:r>
            <w:r w:rsidR="00E736F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September </w:t>
            </w:r>
            <w:r w:rsidR="00E736FC">
              <w:rPr>
                <w:rFonts w:ascii="Arial Black" w:hAnsi="Arial Black"/>
              </w:rPr>
              <w:t>2022</w:t>
            </w:r>
          </w:p>
          <w:p w:rsidR="00F52C0F" w:rsidRPr="0023632F" w:rsidRDefault="00F52C0F" w:rsidP="00335E8F">
            <w:pPr>
              <w:rPr>
                <w:rFonts w:ascii="Arial Black" w:hAnsi="Arial Black"/>
              </w:rPr>
            </w:pPr>
            <w:r w:rsidRPr="0023632F">
              <w:rPr>
                <w:rFonts w:ascii="Arial Black" w:hAnsi="Arial Black"/>
              </w:rPr>
              <w:t>Angaben zur Absenderin / zum A</w:t>
            </w:r>
            <w:r w:rsidRPr="0029571B">
              <w:rPr>
                <w:rFonts w:ascii="Arial Black" w:hAnsi="Arial Black"/>
              </w:rPr>
              <w:t>bsen</w:t>
            </w:r>
            <w:r w:rsidRPr="0023632F">
              <w:rPr>
                <w:rFonts w:ascii="Arial Black" w:hAnsi="Arial Black"/>
              </w:rPr>
              <w:t>der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519"/>
              <w:gridCol w:w="5386"/>
            </w:tblGrid>
            <w:tr w:rsidR="00F52C0F" w:rsidRPr="0023632F" w:rsidTr="009912B6">
              <w:trPr>
                <w:trHeight w:val="454"/>
              </w:trPr>
              <w:tc>
                <w:tcPr>
                  <w:tcW w:w="10905" w:type="dxa"/>
                  <w:gridSpan w:val="2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Gemeinde / Institution / Organisation / Amt / Unternehmen:</w:t>
                  </w:r>
                </w:p>
              </w:tc>
            </w:tr>
            <w:tr w:rsidR="00F52C0F" w:rsidRPr="0023632F" w:rsidTr="009912B6">
              <w:trPr>
                <w:trHeight w:val="454"/>
              </w:trPr>
              <w:tc>
                <w:tcPr>
                  <w:tcW w:w="5519" w:type="dxa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 xml:space="preserve">Name: </w:t>
                  </w:r>
                </w:p>
              </w:tc>
              <w:tc>
                <w:tcPr>
                  <w:tcW w:w="5386" w:type="dxa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Vorname:</w:t>
                  </w:r>
                </w:p>
              </w:tc>
            </w:tr>
            <w:tr w:rsidR="00F52C0F" w:rsidRPr="0023632F" w:rsidTr="009912B6">
              <w:trPr>
                <w:trHeight w:val="454"/>
              </w:trPr>
              <w:tc>
                <w:tcPr>
                  <w:tcW w:w="10905" w:type="dxa"/>
                  <w:gridSpan w:val="2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Funktion:</w:t>
                  </w:r>
                </w:p>
              </w:tc>
            </w:tr>
            <w:tr w:rsidR="00F52C0F" w:rsidRPr="0023632F" w:rsidTr="009912B6">
              <w:trPr>
                <w:trHeight w:val="454"/>
              </w:trPr>
              <w:tc>
                <w:tcPr>
                  <w:tcW w:w="5519" w:type="dxa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Telefon:</w:t>
                  </w:r>
                </w:p>
              </w:tc>
              <w:tc>
                <w:tcPr>
                  <w:tcW w:w="5386" w:type="dxa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E-Mail:</w:t>
                  </w:r>
                  <w:r>
                    <w:t xml:space="preserve"> </w:t>
                  </w:r>
                </w:p>
              </w:tc>
            </w:tr>
            <w:tr w:rsidR="00F52C0F" w:rsidRPr="0023632F" w:rsidTr="009912B6">
              <w:trPr>
                <w:trHeight w:val="454"/>
              </w:trPr>
              <w:tc>
                <w:tcPr>
                  <w:tcW w:w="5519" w:type="dxa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Strasse:</w:t>
                  </w:r>
                </w:p>
              </w:tc>
              <w:tc>
                <w:tcPr>
                  <w:tcW w:w="5386" w:type="dxa"/>
                  <w:vAlign w:val="center"/>
                </w:tcPr>
                <w:p w:rsidR="00F52C0F" w:rsidRPr="0023632F" w:rsidRDefault="00F52C0F" w:rsidP="009912B6">
                  <w:pPr>
                    <w:spacing w:after="120" w:line="240" w:lineRule="auto"/>
                    <w:ind w:left="-119" w:firstLine="23"/>
                  </w:pPr>
                  <w:r w:rsidRPr="0023632F">
                    <w:t>PLZ, Ort:</w:t>
                  </w:r>
                </w:p>
              </w:tc>
            </w:tr>
          </w:tbl>
          <w:p w:rsidR="00F52C0F" w:rsidRPr="0023632F" w:rsidRDefault="00F52C0F" w:rsidP="00335E8F"/>
        </w:tc>
      </w:tr>
      <w:tr w:rsidR="00F52C0F" w:rsidRPr="0023632F" w:rsidTr="00335E8F">
        <w:tc>
          <w:tcPr>
            <w:tcW w:w="1904" w:type="dxa"/>
          </w:tcPr>
          <w:p w:rsidR="00F52C0F" w:rsidRPr="0023632F" w:rsidRDefault="00F52C0F" w:rsidP="00335E8F">
            <w:pPr>
              <w:pStyle w:val="Randtitel"/>
            </w:pPr>
          </w:p>
        </w:tc>
        <w:tc>
          <w:tcPr>
            <w:tcW w:w="13436" w:type="dxa"/>
          </w:tcPr>
          <w:p w:rsidR="00F52C0F" w:rsidRDefault="00F52C0F" w:rsidP="00335E8F">
            <w:pPr>
              <w:rPr>
                <w:rFonts w:ascii="Arial Black" w:hAnsi="Arial Black"/>
              </w:rPr>
            </w:pPr>
          </w:p>
        </w:tc>
      </w:tr>
    </w:tbl>
    <w:p w:rsidR="00F52C0F" w:rsidRPr="0023632F" w:rsidRDefault="00F52C0F" w:rsidP="00335E8F">
      <w:pPr>
        <w:rPr>
          <w:rFonts w:ascii="Arial Black" w:hAnsi="Arial Black"/>
        </w:rPr>
      </w:pPr>
      <w:r w:rsidRPr="0023632F">
        <w:rPr>
          <w:rFonts w:ascii="Arial Black" w:hAnsi="Arial Black"/>
        </w:rPr>
        <w:t>Hinweise zum Ausfüllen des Formulars</w:t>
      </w:r>
    </w:p>
    <w:p w:rsidR="00F52C0F" w:rsidRPr="0023632F" w:rsidRDefault="00F52C0F" w:rsidP="00335E8F">
      <w:r w:rsidRPr="0023632F">
        <w:t xml:space="preserve">Im ersten Teil dieses Formulars können Sie zu </w:t>
      </w:r>
      <w:r w:rsidR="00B27E84">
        <w:t>einer</w:t>
      </w:r>
      <w:r w:rsidRPr="0023632F">
        <w:t xml:space="preserve"> </w:t>
      </w:r>
      <w:r w:rsidR="00B27E84">
        <w:t>grundsätzlichen Frage</w:t>
      </w:r>
      <w:r w:rsidRPr="0023632F">
        <w:t xml:space="preserve"> in Bezug auf </w:t>
      </w:r>
      <w:r w:rsidR="00E736FC">
        <w:t xml:space="preserve">die </w:t>
      </w:r>
      <w:r w:rsidR="005D3BF6">
        <w:t>PI</w:t>
      </w:r>
      <w:r w:rsidRPr="0023632F">
        <w:t xml:space="preserve"> Stellung nehmen.</w:t>
      </w:r>
      <w:r>
        <w:t xml:space="preserve"> Zudem können Sie Bemerkungen allgemeiner Art anbringen.</w:t>
      </w:r>
      <w:r w:rsidRPr="0023632F">
        <w:t xml:space="preserve"> Im zweiten Teil haben Sie die Möglichkeit, zu jedem einzelnen </w:t>
      </w:r>
      <w:r w:rsidR="00E736FC">
        <w:t>Antrag</w:t>
      </w:r>
      <w:r w:rsidRPr="0023632F">
        <w:t xml:space="preserve"> Bemerkungen zu erfassen und Anträge zu formulieren. </w:t>
      </w:r>
      <w:r>
        <w:t xml:space="preserve">Es ist Ihnen freigestellt, zu welchen </w:t>
      </w:r>
      <w:r w:rsidR="00E736FC">
        <w:t>Anträgen</w:t>
      </w:r>
      <w:r>
        <w:t xml:space="preserve"> Sie Stellung nehmen möchten.</w:t>
      </w:r>
      <w:r w:rsidR="00B27E84">
        <w:t xml:space="preserve"> </w:t>
      </w:r>
    </w:p>
    <w:p w:rsidR="00F52C0F" w:rsidRDefault="00F52C0F" w:rsidP="0088035C">
      <w:r>
        <w:lastRenderedPageBreak/>
        <w:t xml:space="preserve">Wir bitten Sie, uns das ausgefüllte </w:t>
      </w:r>
      <w:r w:rsidR="00D34D2E">
        <w:t>Formular,</w:t>
      </w:r>
      <w:r>
        <w:t xml:space="preserve"> wenn möglich als </w:t>
      </w:r>
      <w:r w:rsidRPr="00B82CD1">
        <w:rPr>
          <w:b/>
        </w:rPr>
        <w:t xml:space="preserve">Word-Datei </w:t>
      </w:r>
      <w:r w:rsidRPr="00D34D2E">
        <w:t>per E-Mail an</w:t>
      </w:r>
      <w:r w:rsidRPr="00B82CD1">
        <w:rPr>
          <w:b/>
        </w:rPr>
        <w:t xml:space="preserve"> </w:t>
      </w:r>
      <w:r w:rsidR="00E736FC">
        <w:rPr>
          <w:b/>
        </w:rPr>
        <w:t>manuel.buenzli</w:t>
      </w:r>
      <w:r w:rsidRPr="00B82CD1">
        <w:rPr>
          <w:b/>
        </w:rPr>
        <w:t>@bd.zh.ch</w:t>
      </w:r>
      <w:r>
        <w:t xml:space="preserve"> zukommen zu lassen. Dadurch kann die Auswertung präzis und effizient erfolgen. Selbstverständlich können Sie Ihre Stellungnahme auch per Post einreichen. Senden Sie diese bitte an die folgende Adresse: Fischerei- und Jagdverwaltung des Kantons Zürich, </w:t>
      </w:r>
      <w:r w:rsidR="00E736FC">
        <w:t>Eschikon 28, 8315 Lindau</w:t>
      </w:r>
      <w:r>
        <w:t>.</w:t>
      </w:r>
    </w:p>
    <w:p w:rsidR="00F52C0F" w:rsidRDefault="00F52C0F" w:rsidP="0088035C"/>
    <w:p w:rsidR="00F52C0F" w:rsidRPr="00441D6C" w:rsidRDefault="00F52C0F" w:rsidP="00441D6C">
      <w:pPr>
        <w:rPr>
          <w:rFonts w:ascii="Arial Black" w:hAnsi="Arial Black"/>
        </w:rPr>
      </w:pPr>
      <w:r w:rsidRPr="00441D6C">
        <w:rPr>
          <w:rFonts w:ascii="Arial Black" w:hAnsi="Arial Black"/>
        </w:rPr>
        <w:t xml:space="preserve">Erster Teil: </w:t>
      </w:r>
      <w:r w:rsidR="008441D5">
        <w:rPr>
          <w:rFonts w:ascii="Arial Black" w:hAnsi="Arial Black"/>
        </w:rPr>
        <w:tab/>
      </w:r>
      <w:r w:rsidRPr="00441D6C">
        <w:rPr>
          <w:rFonts w:ascii="Arial Black" w:hAnsi="Arial Black"/>
        </w:rPr>
        <w:t>Allgemeine</w:t>
      </w:r>
      <w:r w:rsidR="008441D5">
        <w:rPr>
          <w:rFonts w:ascii="Arial Black" w:hAnsi="Arial Black"/>
        </w:rPr>
        <w:t xml:space="preserve"> Bemerkungen</w:t>
      </w:r>
    </w:p>
    <w:p w:rsidR="00F52C0F" w:rsidRDefault="00F52C0F" w:rsidP="0075424C">
      <w:pPr>
        <w:pStyle w:val="Listenabsatz"/>
        <w:ind w:left="0"/>
      </w:pPr>
    </w:p>
    <w:p w:rsidR="00F52C0F" w:rsidRDefault="00F52C0F" w:rsidP="000E789E">
      <w:pPr>
        <w:pStyle w:val="Listenabsatz"/>
        <w:numPr>
          <w:ilvl w:val="0"/>
          <w:numId w:val="11"/>
        </w:numPr>
        <w:ind w:left="0" w:firstLine="0"/>
      </w:pPr>
      <w:r w:rsidRPr="0023632F">
        <w:t xml:space="preserve">Befürworten Sie </w:t>
      </w:r>
      <w:r w:rsidR="00E736FC">
        <w:t>die Stossrichtung der Parlamentarischen Initiative</w:t>
      </w:r>
      <w:r w:rsidRPr="0023632F">
        <w:t xml:space="preserve"> </w:t>
      </w:r>
      <w:r w:rsidR="00E736FC">
        <w:t xml:space="preserve">Vögel und Glas </w:t>
      </w:r>
      <w:r w:rsidRPr="0023632F">
        <w:t>im Grundsatz</w:t>
      </w:r>
      <w:r>
        <w:t xml:space="preserve">? </w:t>
      </w:r>
    </w:p>
    <w:p w:rsidR="006D3333" w:rsidRDefault="006D3333" w:rsidP="006D3333">
      <w:pPr>
        <w:pStyle w:val="Listenabsatz"/>
        <w:ind w:left="0"/>
      </w:pPr>
    </w:p>
    <w:p w:rsidR="006D3333" w:rsidRPr="0023632F" w:rsidRDefault="006D3333" w:rsidP="006D3333">
      <w:pPr>
        <w:pStyle w:val="Listenabsatz"/>
        <w:ind w:left="709"/>
      </w:pPr>
      <w:r>
        <w:t xml:space="preserve">(Hinweis: </w:t>
      </w:r>
      <w:r w:rsidRPr="0023632F">
        <w:t>Bitte mit der linken Maustaste auf das Kontrollkästchen doppelklicken und im sich öffnenden Kontrollfenster den Standardwert «Aktiviert» anwählen, um ein Kontrollkästchen mit einem Kreuz zu versehen.)</w:t>
      </w:r>
    </w:p>
    <w:p w:rsidR="00F52C0F" w:rsidRPr="0023632F" w:rsidRDefault="00F52C0F" w:rsidP="0075424C">
      <w:pPr>
        <w:ind w:firstLine="709"/>
      </w:pP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ab/>
      </w:r>
      <w:r w:rsidRPr="0023632F">
        <w:t>Ja</w:t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 xml:space="preserve"> </w:t>
      </w:r>
      <w:r w:rsidRPr="0023632F">
        <w:t>Nein</w:t>
      </w:r>
    </w:p>
    <w:p w:rsidR="00F52C0F" w:rsidRPr="0023632F" w:rsidRDefault="00F52C0F" w:rsidP="0075424C">
      <w:pPr>
        <w:pStyle w:val="Listenabsatz"/>
        <w:ind w:left="0" w:firstLine="709"/>
      </w:pPr>
      <w:r>
        <w:t>Bemerkungen zur obenstehenden Antwort: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F52C0F" w:rsidRPr="0023632F" w:rsidTr="004A5047">
        <w:tc>
          <w:tcPr>
            <w:tcW w:w="13576" w:type="dxa"/>
          </w:tcPr>
          <w:p w:rsidR="00F52C0F" w:rsidRPr="0023632F" w:rsidRDefault="00F52C0F" w:rsidP="00260CA5"/>
        </w:tc>
      </w:tr>
    </w:tbl>
    <w:p w:rsidR="00F52C0F" w:rsidRDefault="00F52C0F" w:rsidP="004340E2"/>
    <w:p w:rsidR="00F52C0F" w:rsidRDefault="00F52C0F" w:rsidP="004340E2"/>
    <w:p w:rsidR="00F52C0F" w:rsidRDefault="008441D5" w:rsidP="000E789E">
      <w:pPr>
        <w:pStyle w:val="Listenabsatz"/>
        <w:numPr>
          <w:ilvl w:val="0"/>
          <w:numId w:val="11"/>
        </w:numPr>
        <w:ind w:left="0" w:firstLine="0"/>
      </w:pPr>
      <w:r>
        <w:t>Weitere Bemerkungen allgemeiner Art: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F52C0F" w:rsidRPr="0023632F" w:rsidTr="00951BF4">
        <w:tc>
          <w:tcPr>
            <w:tcW w:w="13576" w:type="dxa"/>
          </w:tcPr>
          <w:p w:rsidR="00F52C0F" w:rsidRPr="0023632F" w:rsidRDefault="00F52C0F" w:rsidP="00951BF4"/>
        </w:tc>
      </w:tr>
    </w:tbl>
    <w:p w:rsidR="00F52C0F" w:rsidRPr="00441D6C" w:rsidRDefault="00F52C0F" w:rsidP="00441D6C">
      <w:pPr>
        <w:rPr>
          <w:rFonts w:ascii="Arial Black" w:hAnsi="Arial Black"/>
        </w:rPr>
      </w:pPr>
      <w:r w:rsidRPr="00441D6C">
        <w:rPr>
          <w:rFonts w:ascii="Arial Black" w:hAnsi="Arial Black"/>
        </w:rPr>
        <w:lastRenderedPageBreak/>
        <w:t xml:space="preserve">Zweiter Teil: </w:t>
      </w:r>
      <w:r w:rsidR="008441D5">
        <w:rPr>
          <w:rFonts w:ascii="Arial Black" w:hAnsi="Arial Black"/>
        </w:rPr>
        <w:tab/>
      </w:r>
      <w:r w:rsidRPr="00441D6C">
        <w:rPr>
          <w:rFonts w:ascii="Arial Black" w:hAnsi="Arial Black"/>
        </w:rPr>
        <w:t xml:space="preserve">Bemerkungen zu den einzelnen </w:t>
      </w:r>
      <w:r w:rsidR="00E736FC">
        <w:rPr>
          <w:rFonts w:ascii="Arial Black" w:hAnsi="Arial Black"/>
        </w:rPr>
        <w:t>Anträgen</w:t>
      </w:r>
    </w:p>
    <w:p w:rsidR="006D3333" w:rsidRDefault="005D3BF6" w:rsidP="00557FC8">
      <w:r>
        <w:t>Antrag Agosti (Mehrheitsantrag)</w:t>
      </w:r>
    </w:p>
    <w:p w:rsidR="005D3BF6" w:rsidRDefault="005D3BF6" w:rsidP="00557FC8">
      <w:pPr>
        <w:rPr>
          <w:rFonts w:cs="Arial"/>
          <w:sz w:val="20"/>
          <w:szCs w:val="20"/>
        </w:rPr>
      </w:pPr>
      <w:r w:rsidRPr="007C168D">
        <w:rPr>
          <w:rFonts w:cs="Arial"/>
          <w:sz w:val="20"/>
          <w:szCs w:val="20"/>
        </w:rPr>
        <w:t>C. Sonstige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Beschaffenheit</w:t>
      </w:r>
    </w:p>
    <w:p w:rsidR="00E736FC" w:rsidRDefault="005D3BF6" w:rsidP="00557FC8">
      <w:r w:rsidRPr="007C168D">
        <w:rPr>
          <w:rFonts w:cs="Arial"/>
          <w:sz w:val="20"/>
          <w:szCs w:val="20"/>
        </w:rPr>
        <w:t>§ 239.</w:t>
      </w:r>
      <w:r>
        <w:rPr>
          <w:rFonts w:cs="Arial"/>
          <w:sz w:val="20"/>
          <w:szCs w:val="20"/>
        </w:rPr>
        <w:t xml:space="preserve"> </w:t>
      </w:r>
      <w:r w:rsidRPr="001D7E21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Bau</w:t>
      </w:r>
      <w:r>
        <w:rPr>
          <w:rFonts w:cs="Arial"/>
          <w:sz w:val="20"/>
          <w:szCs w:val="20"/>
        </w:rPr>
        <w:t>ten und Anlagen müssen nach Fun</w:t>
      </w:r>
      <w:r w:rsidRPr="007C168D">
        <w:rPr>
          <w:rFonts w:cs="Arial"/>
          <w:sz w:val="20"/>
          <w:szCs w:val="20"/>
        </w:rPr>
        <w:t>dation, Konstruktion und Material den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aner</w:t>
      </w:r>
      <w:r>
        <w:rPr>
          <w:rFonts w:cs="Arial"/>
          <w:sz w:val="20"/>
          <w:szCs w:val="20"/>
        </w:rPr>
        <w:t>kannten Regeln der Baukunst ent</w:t>
      </w:r>
      <w:r w:rsidRPr="007C168D">
        <w:rPr>
          <w:rFonts w:cs="Arial"/>
          <w:sz w:val="20"/>
          <w:szCs w:val="20"/>
        </w:rPr>
        <w:t>sprechen</w:t>
      </w:r>
      <w:r>
        <w:rPr>
          <w:rFonts w:cs="Arial"/>
          <w:sz w:val="20"/>
          <w:szCs w:val="20"/>
        </w:rPr>
        <w:t>. Sie dürfen weder bei ihrer Er</w:t>
      </w:r>
      <w:r w:rsidRPr="007C168D">
        <w:rPr>
          <w:rFonts w:cs="Arial"/>
          <w:sz w:val="20"/>
          <w:szCs w:val="20"/>
        </w:rPr>
        <w:t>stellu</w:t>
      </w:r>
      <w:r>
        <w:rPr>
          <w:rFonts w:cs="Arial"/>
          <w:sz w:val="20"/>
          <w:szCs w:val="20"/>
        </w:rPr>
        <w:t>ng noch durch ihren Bestand Per</w:t>
      </w:r>
      <w:r w:rsidRPr="007C168D">
        <w:rPr>
          <w:rFonts w:cs="Arial"/>
          <w:sz w:val="20"/>
          <w:szCs w:val="20"/>
        </w:rPr>
        <w:t>sonen, Vögel oder Sachen gefährden.</w:t>
      </w:r>
    </w:p>
    <w:p w:rsidR="00E736FC" w:rsidRDefault="00E736FC" w:rsidP="00E736FC">
      <w:pPr>
        <w:pStyle w:val="Listenabsatz"/>
        <w:ind w:left="0"/>
      </w:pPr>
    </w:p>
    <w:p w:rsidR="00E736FC" w:rsidRDefault="00E736FC" w:rsidP="00E736FC">
      <w:pPr>
        <w:pStyle w:val="Listenabsatz"/>
        <w:numPr>
          <w:ilvl w:val="0"/>
          <w:numId w:val="11"/>
        </w:numPr>
        <w:ind w:left="0" w:firstLine="0"/>
      </w:pPr>
      <w:r w:rsidRPr="0023632F">
        <w:t xml:space="preserve">Befürworten Sie </w:t>
      </w:r>
      <w:r w:rsidR="005D3BF6">
        <w:t>den Antrag</w:t>
      </w:r>
      <w:r>
        <w:t xml:space="preserve">? </w:t>
      </w:r>
    </w:p>
    <w:p w:rsidR="00E736FC" w:rsidRDefault="00E736FC" w:rsidP="00E736FC">
      <w:pPr>
        <w:pStyle w:val="Listenabsatz"/>
        <w:ind w:left="0"/>
      </w:pPr>
    </w:p>
    <w:p w:rsidR="00E736FC" w:rsidRPr="0023632F" w:rsidRDefault="00E736FC" w:rsidP="00E736FC">
      <w:pPr>
        <w:pStyle w:val="Listenabsatz"/>
        <w:ind w:left="709"/>
      </w:pPr>
      <w:r>
        <w:t xml:space="preserve">(Hinweis: </w:t>
      </w:r>
      <w:r w:rsidRPr="0023632F">
        <w:t>Bitte mit der linken Maustaste auf das Kontrollkästchen doppelklicken und im sich öffnenden Kontrollfenster den Standardwert «Aktiviert» anwählen, um ein Kontrollkästchen mit einem Kreuz zu versehen.)</w:t>
      </w:r>
    </w:p>
    <w:p w:rsidR="00E736FC" w:rsidRPr="0023632F" w:rsidRDefault="00E736FC" w:rsidP="00E736FC">
      <w:pPr>
        <w:ind w:firstLine="709"/>
      </w:pP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ab/>
      </w:r>
      <w:r w:rsidRPr="0023632F">
        <w:t>Ja</w:t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 xml:space="preserve"> </w:t>
      </w:r>
      <w:r w:rsidRPr="0023632F">
        <w:t>Nein</w:t>
      </w:r>
    </w:p>
    <w:p w:rsidR="00E736FC" w:rsidRPr="0023632F" w:rsidRDefault="00E736FC" w:rsidP="00E736FC">
      <w:pPr>
        <w:pStyle w:val="Listenabsatz"/>
        <w:ind w:left="0" w:firstLine="709"/>
      </w:pPr>
      <w:r>
        <w:t>Bemerkungen zur obenstehenden Antwort: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E736FC" w:rsidRPr="0023632F" w:rsidTr="00121F71">
        <w:tc>
          <w:tcPr>
            <w:tcW w:w="13576" w:type="dxa"/>
          </w:tcPr>
          <w:p w:rsidR="00E736FC" w:rsidRPr="0023632F" w:rsidRDefault="00E736FC" w:rsidP="00121F71"/>
        </w:tc>
      </w:tr>
    </w:tbl>
    <w:p w:rsidR="00E736FC" w:rsidRDefault="00E736FC" w:rsidP="00E736FC"/>
    <w:p w:rsidR="00E736FC" w:rsidRDefault="00E736FC" w:rsidP="00E736FC">
      <w:pPr>
        <w:pStyle w:val="Listenabsatz"/>
        <w:numPr>
          <w:ilvl w:val="0"/>
          <w:numId w:val="11"/>
        </w:numPr>
        <w:ind w:left="0" w:firstLine="0"/>
      </w:pPr>
      <w:r>
        <w:t xml:space="preserve">Weitere Bemerkungen </w:t>
      </w:r>
      <w:r w:rsidR="005D3BF6">
        <w:t>zum Antrag</w:t>
      </w:r>
      <w:r>
        <w:t>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E736FC" w:rsidRPr="0023632F" w:rsidTr="00121F71">
        <w:tc>
          <w:tcPr>
            <w:tcW w:w="13576" w:type="dxa"/>
          </w:tcPr>
          <w:p w:rsidR="00E736FC" w:rsidRPr="0023632F" w:rsidRDefault="00E736FC" w:rsidP="00121F71"/>
        </w:tc>
      </w:tr>
    </w:tbl>
    <w:p w:rsidR="00E736FC" w:rsidRDefault="00E736FC" w:rsidP="00557FC8"/>
    <w:p w:rsidR="005D3BF6" w:rsidRDefault="005D3BF6" w:rsidP="005D3BF6">
      <w:r>
        <w:t>Antrag Agosti (Minderheitsantrag)</w:t>
      </w:r>
    </w:p>
    <w:p w:rsidR="005D3BF6" w:rsidRDefault="005D3BF6" w:rsidP="005D3BF6">
      <w:pPr>
        <w:rPr>
          <w:rFonts w:cs="Arial"/>
          <w:sz w:val="20"/>
          <w:szCs w:val="20"/>
        </w:rPr>
      </w:pPr>
      <w:r w:rsidRPr="007C168D">
        <w:rPr>
          <w:rFonts w:cs="Arial"/>
          <w:sz w:val="20"/>
          <w:szCs w:val="20"/>
        </w:rPr>
        <w:t>C. Sonstige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Beschaffenheit</w:t>
      </w: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  <w:r w:rsidRPr="007C168D">
        <w:rPr>
          <w:rFonts w:cs="Arial"/>
          <w:sz w:val="20"/>
          <w:szCs w:val="20"/>
        </w:rPr>
        <w:t>§ 239.</w:t>
      </w:r>
      <w:r>
        <w:rPr>
          <w:rFonts w:cs="Arial"/>
          <w:sz w:val="20"/>
          <w:szCs w:val="20"/>
        </w:rPr>
        <w:t xml:space="preserve"> </w:t>
      </w:r>
      <w:r w:rsidRPr="001D7E21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Gemäss Mehrheitsantrag</w:t>
      </w:r>
      <w:r w:rsidRPr="007C168D">
        <w:rPr>
          <w:rFonts w:cs="Arial"/>
          <w:sz w:val="20"/>
          <w:szCs w:val="20"/>
        </w:rPr>
        <w:t>.</w:t>
      </w: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Werden durch</w:t>
      </w:r>
      <w:r w:rsidRPr="007C168D">
        <w:rPr>
          <w:rFonts w:cs="Arial"/>
          <w:sz w:val="20"/>
          <w:szCs w:val="20"/>
        </w:rPr>
        <w:t xml:space="preserve"> bestehende Bauten und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Anl</w:t>
      </w:r>
      <w:r>
        <w:rPr>
          <w:rFonts w:cs="Arial"/>
          <w:sz w:val="20"/>
          <w:szCs w:val="20"/>
        </w:rPr>
        <w:t>agen regelmässig Vögel gefährdet, können unabhängig von Ände</w:t>
      </w:r>
      <w:r w:rsidRPr="007C168D">
        <w:rPr>
          <w:rFonts w:cs="Arial"/>
          <w:sz w:val="20"/>
          <w:szCs w:val="20"/>
        </w:rPr>
        <w:t>ru</w:t>
      </w:r>
      <w:r>
        <w:rPr>
          <w:rFonts w:cs="Arial"/>
          <w:sz w:val="20"/>
          <w:szCs w:val="20"/>
        </w:rPr>
        <w:t>ngsbegehren bauliche Massnahmen ange</w:t>
      </w:r>
      <w:r w:rsidRPr="007C168D">
        <w:rPr>
          <w:rFonts w:cs="Arial"/>
          <w:sz w:val="20"/>
          <w:szCs w:val="20"/>
        </w:rPr>
        <w:t>ordne</w:t>
      </w:r>
      <w:r>
        <w:rPr>
          <w:rFonts w:cs="Arial"/>
          <w:sz w:val="20"/>
          <w:szCs w:val="20"/>
        </w:rPr>
        <w:t>t werden. Diese müssen nach den Umständen tech</w:t>
      </w:r>
      <w:r w:rsidRPr="007C168D">
        <w:rPr>
          <w:rFonts w:cs="Arial"/>
          <w:sz w:val="20"/>
          <w:szCs w:val="20"/>
        </w:rPr>
        <w:t>nisch und wirtschaftlich zumutbar sein.</w:t>
      </w:r>
    </w:p>
    <w:p w:rsidR="005D3BF6" w:rsidRDefault="005D3BF6" w:rsidP="005D3BF6">
      <w:pPr>
        <w:pStyle w:val="Listenabsatz"/>
        <w:ind w:left="0"/>
      </w:pPr>
    </w:p>
    <w:p w:rsidR="005D3BF6" w:rsidRDefault="005D3BF6" w:rsidP="005D3BF6">
      <w:pPr>
        <w:pStyle w:val="Listenabsatz"/>
        <w:ind w:left="0"/>
      </w:pPr>
      <w:r>
        <w:rPr>
          <w:rFonts w:cs="Arial"/>
          <w:sz w:val="20"/>
          <w:szCs w:val="20"/>
        </w:rPr>
        <w:t>Abs. 2 und 3 werden zu Abs. 3 und 4.</w:t>
      </w:r>
    </w:p>
    <w:p w:rsidR="005D3BF6" w:rsidRDefault="005D3BF6" w:rsidP="005D3BF6">
      <w:pPr>
        <w:pStyle w:val="Listenabsatz"/>
        <w:ind w:left="0"/>
      </w:pPr>
    </w:p>
    <w:p w:rsidR="005D3BF6" w:rsidRDefault="005D3BF6" w:rsidP="005D3BF6">
      <w:pPr>
        <w:pStyle w:val="Listenabsatz"/>
        <w:numPr>
          <w:ilvl w:val="0"/>
          <w:numId w:val="11"/>
        </w:numPr>
        <w:ind w:left="0" w:firstLine="0"/>
      </w:pPr>
      <w:r w:rsidRPr="0023632F">
        <w:t xml:space="preserve">Befürworten Sie </w:t>
      </w:r>
      <w:r>
        <w:t xml:space="preserve">den Antrag? </w:t>
      </w:r>
    </w:p>
    <w:p w:rsidR="005D3BF6" w:rsidRDefault="005D3BF6" w:rsidP="005D3BF6">
      <w:pPr>
        <w:pStyle w:val="Listenabsatz"/>
        <w:ind w:left="0"/>
      </w:pPr>
    </w:p>
    <w:p w:rsidR="005D3BF6" w:rsidRPr="0023632F" w:rsidRDefault="005D3BF6" w:rsidP="005D3BF6">
      <w:pPr>
        <w:pStyle w:val="Listenabsatz"/>
        <w:ind w:left="709"/>
      </w:pPr>
      <w:r>
        <w:t xml:space="preserve">(Hinweis: </w:t>
      </w:r>
      <w:r w:rsidRPr="0023632F">
        <w:t>Bitte mit der linken Maustaste auf das Kontrollkästchen doppelklicken und im sich öffnenden Kontrollfenster den Standardwert «Aktiviert» anwählen, um ein Kontrollkästchen mit einem Kreuz zu versehen.)</w:t>
      </w:r>
    </w:p>
    <w:p w:rsidR="005D3BF6" w:rsidRPr="0023632F" w:rsidRDefault="005D3BF6" w:rsidP="005D3BF6">
      <w:pPr>
        <w:ind w:firstLine="709"/>
      </w:pP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ab/>
      </w:r>
      <w:r w:rsidRPr="0023632F">
        <w:t>Ja</w:t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 xml:space="preserve"> </w:t>
      </w:r>
      <w:r w:rsidRPr="0023632F">
        <w:t>Nein</w:t>
      </w:r>
    </w:p>
    <w:p w:rsidR="005D3BF6" w:rsidRPr="0023632F" w:rsidRDefault="005D3BF6" w:rsidP="005D3BF6">
      <w:pPr>
        <w:pStyle w:val="Listenabsatz"/>
        <w:ind w:left="0" w:firstLine="709"/>
      </w:pPr>
      <w:r>
        <w:t>Bemerkungen zur obenstehenden Antwort: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5D3BF6" w:rsidRPr="0023632F" w:rsidTr="00121F71">
        <w:tc>
          <w:tcPr>
            <w:tcW w:w="13576" w:type="dxa"/>
          </w:tcPr>
          <w:p w:rsidR="005D3BF6" w:rsidRPr="0023632F" w:rsidRDefault="005D3BF6" w:rsidP="00121F71"/>
        </w:tc>
      </w:tr>
    </w:tbl>
    <w:p w:rsidR="005D3BF6" w:rsidRDefault="005D3BF6" w:rsidP="005D3BF6"/>
    <w:p w:rsidR="005D3BF6" w:rsidRDefault="005D3BF6" w:rsidP="005D3BF6">
      <w:pPr>
        <w:pStyle w:val="Listenabsatz"/>
        <w:numPr>
          <w:ilvl w:val="0"/>
          <w:numId w:val="11"/>
        </w:numPr>
        <w:ind w:left="0" w:firstLine="0"/>
      </w:pPr>
      <w:r>
        <w:t>Weitere Bemerkungen zum Antrag: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5D3BF6" w:rsidRPr="0023632F" w:rsidTr="00121F71">
        <w:tc>
          <w:tcPr>
            <w:tcW w:w="13576" w:type="dxa"/>
          </w:tcPr>
          <w:p w:rsidR="005D3BF6" w:rsidRPr="0023632F" w:rsidRDefault="005D3BF6" w:rsidP="00121F71"/>
        </w:tc>
      </w:tr>
    </w:tbl>
    <w:p w:rsidR="005D3BF6" w:rsidRDefault="005D3BF6" w:rsidP="005D3BF6">
      <w:r>
        <w:t>Antrag Schick (Minderheitsantrag)</w:t>
      </w: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  <w:r w:rsidRPr="007C168D">
        <w:rPr>
          <w:rFonts w:cs="Arial"/>
          <w:sz w:val="20"/>
          <w:szCs w:val="20"/>
        </w:rPr>
        <w:t>C. Sonstige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Beschaffenheit</w:t>
      </w: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  <w:r w:rsidRPr="007C168D">
        <w:rPr>
          <w:rFonts w:cs="Arial"/>
          <w:sz w:val="20"/>
          <w:szCs w:val="20"/>
        </w:rPr>
        <w:t>§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239</w:t>
      </w:r>
      <w:r>
        <w:rPr>
          <w:rFonts w:cs="Arial"/>
          <w:sz w:val="20"/>
          <w:szCs w:val="20"/>
        </w:rPr>
        <w:t>. Abs. 1 unverändert.</w:t>
      </w: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</w:p>
    <w:p w:rsidR="005D3BF6" w:rsidRDefault="005D3BF6" w:rsidP="005D3BF6">
      <w:pPr>
        <w:pStyle w:val="Listenabsatz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Bei Neubauten ist bei der Gestaltung von Fassa</w:t>
      </w:r>
      <w:r w:rsidRPr="007C168D">
        <w:rPr>
          <w:rFonts w:cs="Arial"/>
          <w:sz w:val="20"/>
          <w:szCs w:val="20"/>
        </w:rPr>
        <w:t>den</w:t>
      </w:r>
      <w:r>
        <w:rPr>
          <w:rFonts w:cs="Arial"/>
          <w:sz w:val="20"/>
          <w:szCs w:val="20"/>
        </w:rPr>
        <w:t xml:space="preserve"> sowie</w:t>
      </w:r>
      <w:r w:rsidRPr="007C168D">
        <w:rPr>
          <w:rFonts w:cs="Arial"/>
          <w:sz w:val="20"/>
          <w:szCs w:val="20"/>
        </w:rPr>
        <w:t xml:space="preserve"> Glas- und Fensterflächen </w:t>
      </w:r>
      <w:r>
        <w:rPr>
          <w:rFonts w:cs="Arial"/>
          <w:sz w:val="20"/>
          <w:szCs w:val="20"/>
        </w:rPr>
        <w:t xml:space="preserve">gebührend Rücksicht </w:t>
      </w:r>
      <w:r w:rsidRPr="007C168D">
        <w:rPr>
          <w:rFonts w:cs="Arial"/>
          <w:sz w:val="20"/>
          <w:szCs w:val="20"/>
        </w:rPr>
        <w:t>auf den</w:t>
      </w:r>
      <w:r>
        <w:rPr>
          <w:rFonts w:cs="Arial"/>
          <w:sz w:val="20"/>
          <w:szCs w:val="20"/>
        </w:rPr>
        <w:t xml:space="preserve"> </w:t>
      </w:r>
      <w:r w:rsidRPr="007C168D">
        <w:rPr>
          <w:rFonts w:cs="Arial"/>
          <w:sz w:val="20"/>
          <w:szCs w:val="20"/>
        </w:rPr>
        <w:t>Vog</w:t>
      </w:r>
      <w:r>
        <w:rPr>
          <w:rFonts w:cs="Arial"/>
          <w:sz w:val="20"/>
          <w:szCs w:val="20"/>
        </w:rPr>
        <w:t>elschutz zu nehmen</w:t>
      </w:r>
      <w:r w:rsidRPr="007C168D">
        <w:rPr>
          <w:rFonts w:cs="Arial"/>
          <w:sz w:val="20"/>
          <w:szCs w:val="20"/>
        </w:rPr>
        <w:t>.</w:t>
      </w:r>
    </w:p>
    <w:p w:rsidR="005D3BF6" w:rsidRDefault="005D3BF6" w:rsidP="005D3BF6">
      <w:pPr>
        <w:pStyle w:val="Listenabsatz"/>
        <w:ind w:left="0"/>
      </w:pPr>
    </w:p>
    <w:p w:rsidR="005D3BF6" w:rsidRDefault="005D3BF6" w:rsidP="005D3BF6">
      <w:pPr>
        <w:pStyle w:val="Listenabsatz"/>
        <w:ind w:left="0"/>
      </w:pPr>
      <w:r>
        <w:rPr>
          <w:rFonts w:cs="Arial"/>
          <w:sz w:val="20"/>
          <w:szCs w:val="20"/>
        </w:rPr>
        <w:t>Abs. 2 und 3 werden zu Abs. 3 und 4.</w:t>
      </w:r>
    </w:p>
    <w:p w:rsidR="005D3BF6" w:rsidRDefault="005D3BF6" w:rsidP="005D3BF6">
      <w:pPr>
        <w:pStyle w:val="Listenabsatz"/>
        <w:ind w:left="0"/>
      </w:pPr>
    </w:p>
    <w:p w:rsidR="005D3BF6" w:rsidRDefault="005D3BF6" w:rsidP="005D3BF6">
      <w:pPr>
        <w:pStyle w:val="Listenabsatz"/>
        <w:numPr>
          <w:ilvl w:val="0"/>
          <w:numId w:val="11"/>
        </w:numPr>
        <w:ind w:left="0" w:firstLine="0"/>
      </w:pPr>
      <w:r w:rsidRPr="0023632F">
        <w:t xml:space="preserve">Befürworten Sie </w:t>
      </w:r>
      <w:r>
        <w:t xml:space="preserve">den Antrag? </w:t>
      </w:r>
    </w:p>
    <w:p w:rsidR="005D3BF6" w:rsidRDefault="005D3BF6" w:rsidP="005D3BF6">
      <w:pPr>
        <w:pStyle w:val="Listenabsatz"/>
        <w:ind w:left="0"/>
      </w:pPr>
    </w:p>
    <w:p w:rsidR="005D3BF6" w:rsidRPr="0023632F" w:rsidRDefault="005D3BF6" w:rsidP="005D3BF6">
      <w:pPr>
        <w:pStyle w:val="Listenabsatz"/>
        <w:ind w:left="709"/>
      </w:pPr>
      <w:r>
        <w:t xml:space="preserve">(Hinweis: </w:t>
      </w:r>
      <w:r w:rsidRPr="0023632F">
        <w:t>Bitte mit der linken Maustaste auf das Kontrollkästchen doppelklicken und im sich öffnenden Kontrollfenster den Standardwert «Aktiviert» anwählen, um ein Kontrollkästchen mit einem Kreuz zu versehen.)</w:t>
      </w:r>
    </w:p>
    <w:p w:rsidR="005D3BF6" w:rsidRPr="0023632F" w:rsidRDefault="005D3BF6" w:rsidP="005D3BF6">
      <w:pPr>
        <w:ind w:firstLine="709"/>
      </w:pP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ab/>
      </w:r>
      <w:r w:rsidRPr="0023632F">
        <w:t>Ja</w:t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tab/>
      </w:r>
      <w:r w:rsidRPr="0023632F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23632F">
        <w:rPr>
          <w:b/>
        </w:rPr>
        <w:instrText xml:space="preserve"> FORMCHECKBOX </w:instrText>
      </w:r>
      <w:r w:rsidR="00763B97">
        <w:rPr>
          <w:b/>
        </w:rPr>
      </w:r>
      <w:r w:rsidR="00763B97">
        <w:rPr>
          <w:b/>
        </w:rPr>
        <w:fldChar w:fldCharType="separate"/>
      </w:r>
      <w:r w:rsidRPr="0023632F">
        <w:rPr>
          <w:b/>
        </w:rPr>
        <w:fldChar w:fldCharType="end"/>
      </w:r>
      <w:r w:rsidRPr="0023632F">
        <w:rPr>
          <w:b/>
        </w:rPr>
        <w:t xml:space="preserve"> </w:t>
      </w:r>
      <w:r w:rsidRPr="0023632F">
        <w:t>Nein</w:t>
      </w:r>
    </w:p>
    <w:p w:rsidR="005D3BF6" w:rsidRPr="0023632F" w:rsidRDefault="005D3BF6" w:rsidP="005D3BF6">
      <w:pPr>
        <w:pStyle w:val="Listenabsatz"/>
        <w:ind w:left="0" w:firstLine="709"/>
      </w:pPr>
      <w:r>
        <w:t>Bemerkungen zur obenstehenden Antwort: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5D3BF6" w:rsidRPr="0023632F" w:rsidTr="00121F71">
        <w:tc>
          <w:tcPr>
            <w:tcW w:w="13576" w:type="dxa"/>
          </w:tcPr>
          <w:p w:rsidR="005D3BF6" w:rsidRPr="0023632F" w:rsidRDefault="005D3BF6" w:rsidP="00121F71"/>
        </w:tc>
      </w:tr>
    </w:tbl>
    <w:p w:rsidR="005D3BF6" w:rsidRDefault="005D3BF6" w:rsidP="005D3BF6"/>
    <w:p w:rsidR="005D3BF6" w:rsidRDefault="005D3BF6" w:rsidP="005D3BF6">
      <w:pPr>
        <w:pStyle w:val="Listenabsatz"/>
        <w:numPr>
          <w:ilvl w:val="0"/>
          <w:numId w:val="11"/>
        </w:numPr>
        <w:ind w:left="0" w:firstLine="0"/>
      </w:pPr>
      <w:r>
        <w:t>Weitere Bemerkungen zum Antrag:</w:t>
      </w:r>
    </w:p>
    <w:tbl>
      <w:tblPr>
        <w:tblStyle w:val="Tabellenraster"/>
        <w:tblW w:w="13576" w:type="dxa"/>
        <w:tblInd w:w="108" w:type="dxa"/>
        <w:tblLook w:val="04A0" w:firstRow="1" w:lastRow="0" w:firstColumn="1" w:lastColumn="0" w:noHBand="0" w:noVBand="1"/>
      </w:tblPr>
      <w:tblGrid>
        <w:gridCol w:w="13576"/>
      </w:tblGrid>
      <w:tr w:rsidR="005D3BF6" w:rsidRPr="0023632F" w:rsidTr="00121F71">
        <w:tc>
          <w:tcPr>
            <w:tcW w:w="13576" w:type="dxa"/>
          </w:tcPr>
          <w:p w:rsidR="005D3BF6" w:rsidRPr="0023632F" w:rsidRDefault="005D3BF6" w:rsidP="00121F71"/>
        </w:tc>
      </w:tr>
    </w:tbl>
    <w:p w:rsidR="005D3BF6" w:rsidRPr="0023632F" w:rsidRDefault="005D3BF6" w:rsidP="00557FC8"/>
    <w:sectPr w:rsidR="005D3BF6" w:rsidRPr="0023632F" w:rsidSect="00FE5D9D">
      <w:headerReference w:type="default" r:id="rId12"/>
      <w:headerReference w:type="first" r:id="rId13"/>
      <w:footerReference w:type="first" r:id="rId14"/>
      <w:pgSz w:w="16838" w:h="11906" w:orient="landscape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97" w:rsidRDefault="00763B97" w:rsidP="005F4621">
      <w:pPr>
        <w:spacing w:after="0"/>
      </w:pPr>
      <w:r>
        <w:separator/>
      </w:r>
    </w:p>
  </w:endnote>
  <w:endnote w:type="continuationSeparator" w:id="0">
    <w:p w:rsidR="00763B97" w:rsidRDefault="00763B97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F" w:rsidRPr="00DB5BFF" w:rsidRDefault="00763B97" w:rsidP="00FE5D9D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F52C0F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F52C0F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97" w:rsidRDefault="00763B97" w:rsidP="005F4621">
      <w:pPr>
        <w:spacing w:after="0"/>
      </w:pPr>
      <w:r>
        <w:separator/>
      </w:r>
    </w:p>
  </w:footnote>
  <w:footnote w:type="continuationSeparator" w:id="0">
    <w:p w:rsidR="00763B97" w:rsidRDefault="00763B97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F" w:rsidRDefault="00763B97">
    <w:r>
      <w:rPr>
        <w:noProof/>
        <w:lang w:eastAsia="de-CH"/>
      </w:rPr>
      <w:pict>
        <v:shapetype id="_s3" o:spid="_x0000_m253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500" type="#_s3" style="position:absolute;margin-left:0;margin-top:0;width:50pt;height:50pt;z-index:25164595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5" type="#_x0000_t202" style="position:absolute;margin-left:0;margin-top:0;width:50pt;height:50pt;z-index:251641856;visibility:hidden">
          <o:lock v:ext="edit" selection="t"/>
        </v:shape>
      </w:pict>
    </w:r>
    <w:r>
      <w:rPr>
        <w:noProof/>
        <w:lang w:eastAsia="de-CH"/>
      </w:rPr>
      <w:pict>
        <v:shape id="_x0000_s2498" type="#_x0000_t202" style="position:absolute;margin-left:0;margin-top:0;width:50pt;height:50pt;z-index:251643904;visibility:hidden">
          <o:lock v:ext="edit" selection="t"/>
        </v:shape>
      </w:pict>
    </w:r>
    <w:r>
      <w:rPr>
        <w:noProof/>
        <w:lang w:eastAsia="de-CH"/>
      </w:rPr>
      <w:pict>
        <v:shapetype id="_s4" o:spid="_x0000_m2532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99" type="#_s4" style="position:absolute;margin-left:0;margin-top:0;width:50pt;height:50pt;z-index:25164492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505" style="position:absolute;margin-left:0;margin-top:0;width:50pt;height:50pt;z-index:2516510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s5" o:spid="_x0000_s2497" type="#_x0000_t202" style="position:absolute;margin-left:0;margin-top:0;width:50pt;height:50pt;z-index:251642880;visibility:hidden">
          <o:lock v:ext="edit" selection="t"/>
        </v:shape>
      </w:pict>
    </w:r>
    <w:r>
      <w:rPr>
        <w:noProof/>
        <w:lang w:eastAsia="de-CH"/>
      </w:rPr>
      <w:pict>
        <v:shape id="_s10" o:spid="_x0000_s2501" type="#_x0000_t202" style="position:absolute;margin-left:0;margin-top:0;width:50pt;height:50pt;z-index:251646976;visibility:hidden">
          <o:lock v:ext="edit" selection="t"/>
        </v:shape>
      </w:pict>
    </w:r>
    <w:r>
      <w:rPr>
        <w:noProof/>
        <w:lang w:eastAsia="de-CH"/>
      </w:rPr>
      <w:pict>
        <v:shape id="_x0000_s2507" type="#_x0000_t202" style="position:absolute;margin-left:-113.7pt;margin-top:0;width:159.4pt;height:130.5pt;z-index:251653120;mso-position-horizontal-relative:right-margin-area;mso-position-vertical-relative:page;mso-width-relative:margin;mso-height-relative:margin" filled="f" stroked="f">
          <v:textbox style="mso-next-textbox:#_x0000_s2507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F52C0F" w:rsidRPr="00456FD8" w:rsidTr="00FE5D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F52C0F" w:rsidRDefault="00F52C0F" w:rsidP="00FE5D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F52C0F" w:rsidRPr="00456FD8" w:rsidRDefault="00F52C0F" w:rsidP="00FE5D9D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04D37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 w:rsidR="00763B97">
                        <w:fldChar w:fldCharType="begin"/>
                      </w:r>
                      <w:r w:rsidR="00763B97">
                        <w:instrText xml:space="preserve"> NUMPAGES   \* MERGEFORMAT </w:instrText>
                      </w:r>
                      <w:r w:rsidR="00763B97">
                        <w:fldChar w:fldCharType="separate"/>
                      </w:r>
                      <w:r w:rsidR="00004D37">
                        <w:rPr>
                          <w:noProof/>
                        </w:rPr>
                        <w:t>3</w:t>
                      </w:r>
                      <w:r w:rsidR="00763B97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F52C0F" w:rsidRPr="00456FD8" w:rsidRDefault="00F52C0F" w:rsidP="00FE5D9D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  <w:r>
      <w:rPr>
        <w:noProof/>
        <w:lang w:eastAsia="de-CH"/>
      </w:rPr>
      <w:pict>
        <v:shape id="_s11" o:spid="_x0000_s2502" type="#_x0000_t202" style="position:absolute;margin-left:0;margin-top:0;width:50pt;height:50pt;z-index:251648000;visibility:hidden">
          <o:lock v:ext="edit" selection="t"/>
        </v:shape>
      </w:pict>
    </w:r>
    <w:r>
      <w:rPr>
        <w:noProof/>
        <w:lang w:eastAsia="de-CH"/>
      </w:rPr>
      <w:pict>
        <v:shape id="_x0000_s2504" type="#_x0000_t202" style="position:absolute;margin-left:0;margin-top:0;width:50pt;height:50pt;z-index:251650048;visibility:hidden">
          <o:lock v:ext="edit" selection="t"/>
        </v:shape>
      </w:pict>
    </w:r>
    <w:r>
      <w:rPr>
        <w:noProof/>
        <w:lang w:eastAsia="de-CH"/>
      </w:rPr>
      <w:pict>
        <v:shape id="_s12" o:spid="_x0000_s2503" type="#_x0000_t202" style="position:absolute;margin-left:0;margin-top:0;width:50pt;height:50pt;z-index:251649024;visibility:hidden">
          <o:lock v:ext="edit" selection="t"/>
        </v:shape>
      </w:pict>
    </w:r>
    <w:r>
      <w:rPr>
        <w:noProof/>
        <w:lang w:eastAsia="de-CH"/>
      </w:rPr>
      <w:pict>
        <v:shape id="_x0000_s2506" type="#_x0000_t202" style="position:absolute;margin-left:-139.2pt;margin-top:55.3pt;width:22.7pt;height:22.7pt;z-index:251652096;mso-position-horizontal-relative:right-margin-area;mso-position-vertical-relative:page" stroked="f">
          <v:textbox style="mso-next-textbox:#_x0000_s2506" inset="0,0,0,0">
            <w:txbxContent>
              <w:sdt>
                <w:sdtPr>
                  <w:alias w:val="Profile.Org.Kanton"/>
                  <w:id w:val="13789716"/>
                  <w:dataBinding w:xpath="/ooImg/Profile.Org.Kanton" w:storeItemID="{4629954C-B090-4515-B93F-F38C08D8B932}"/>
                  <w:picture/>
                </w:sdtPr>
                <w:sdtEndPr/>
                <w:sdtContent>
                  <w:p w:rsidR="00F52C0F" w:rsidRPr="00F24C04" w:rsidRDefault="00F52C0F" w:rsidP="00FE5D9D">
                    <w:pPr>
                      <w:pStyle w:val="Neutral"/>
                    </w:pPr>
                    <w:r w:rsidRPr="00F24C04"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427" cy="216427"/>
                          <wp:effectExtent l="19050" t="0" r="0" b="0"/>
                          <wp:docPr id="1" name="oo_914694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F" w:rsidRPr="00910FCB" w:rsidRDefault="00763B97" w:rsidP="00FE5D9D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6" o:spid="_x0000_s2509" type="#_x0000_t202" style="position:absolute;margin-left:0;margin-top:0;width:50pt;height:50pt;z-index:251654144;visibility:hidden">
          <o:lock v:ext="edit" selection="t"/>
        </v:shape>
      </w:pict>
    </w:r>
    <w:r>
      <w:rPr>
        <w:noProof/>
        <w:lang w:eastAsia="de-CH"/>
      </w:rPr>
      <w:pict>
        <v:shape id="_x0000_s2512" type="#_x0000_t202" style="position:absolute;margin-left:0;margin-top:0;width:50pt;height:50pt;z-index:251656192;visibility:hidden">
          <o:lock v:ext="edit" selection="t"/>
        </v:shape>
      </w:pict>
    </w:r>
    <w:r>
      <w:rPr>
        <w:noProof/>
        <w:lang w:eastAsia="de-CH"/>
      </w:rPr>
      <w:pict>
        <v:shape id="_s7" o:spid="_x0000_s2510" type="#_x0000_t202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 id="_x0000_s2516" type="#_x0000_t202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de-CH"/>
      </w:rPr>
      <w:pict>
        <v:shape id="_x0000_s2520" style="position:absolute;margin-left:0;margin-top:0;width:50pt;height:50pt;z-index:25166438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514" type="#_x0000_t202" style="position:absolute;margin-left:0;margin-top:0;width:50pt;height:50pt;z-index:251658240;visibility:hidden">
          <o:lock v:ext="edit" selection="t"/>
        </v:shape>
      </w:pict>
    </w:r>
    <w:r>
      <w:rPr>
        <w:noProof/>
        <w:lang w:eastAsia="de-CH"/>
      </w:rPr>
      <w:pict>
        <v:shape id="_x0000_s2517" type="#_x0000_t202" style="position:absolute;margin-left:0;margin-top:0;width:50pt;height:50pt;z-index:251661312;visibility:hidden">
          <o:lock v:ext="edit" selection="t"/>
        </v:shape>
      </w:pict>
    </w:r>
    <w:r>
      <w:rPr>
        <w:noProof/>
        <w:lang w:eastAsia="de-CH"/>
      </w:rPr>
      <w:pict>
        <v:shape id="_x0000_s2513" type="#_x0000_t202" style="position:absolute;margin-left:0;margin-top:0;width:50pt;height:50pt;z-index:251657216;visibility:hidden">
          <o:lock v:ext="edit" selection="t"/>
        </v:shape>
      </w:pict>
    </w:r>
    <w:r>
      <w:rPr>
        <w:noProof/>
        <w:lang w:eastAsia="de-CH"/>
      </w:rPr>
      <w:pict>
        <v:shape id="_x0000_s2525" type="#_x0000_t202" style="position:absolute;margin-left:0;margin-top:0;width:50pt;height:50pt;z-index:251669504;visibility:hidden">
          <o:lock v:ext="edit" selection="t"/>
        </v:shape>
      </w:pict>
    </w:r>
    <w:r>
      <w:rPr>
        <w:noProof/>
        <w:lang w:eastAsia="de-CH"/>
      </w:rPr>
      <w:pict>
        <v:shape id="_x0000_s2515" type="#_x0000_t202" style="position:absolute;margin-left:0;margin-top:0;width:50pt;height:50pt;z-index:251659264;visibility:hidden">
          <o:lock v:ext="edit" selection="t"/>
        </v:shape>
      </w:pict>
    </w:r>
    <w:r>
      <w:rPr>
        <w:noProof/>
        <w:lang w:eastAsia="de-CH"/>
      </w:rPr>
      <w:pict>
        <v:shape id="_x0000_s2521" type="#_x0000_t202" style="position:absolute;margin-left:0;margin-top:0;width:50pt;height:50pt;z-index:251665408;visibility:hidden">
          <o:lock v:ext="edit" selection="t"/>
        </v:shape>
      </w:pict>
    </w:r>
    <w:r>
      <w:rPr>
        <w:noProof/>
        <w:lang w:eastAsia="de-CH"/>
      </w:rPr>
      <w:pict>
        <v:shape id="_x0000_s2518" type="#_x0000_t202" style="position:absolute;margin-left:0;margin-top:0;width:50pt;height:50pt;z-index:251662336;visibility:hidden">
          <o:lock v:ext="edit" selection="t"/>
        </v:shape>
      </w:pict>
    </w:r>
    <w:r>
      <w:rPr>
        <w:noProof/>
        <w:lang w:eastAsia="de-CH"/>
      </w:rPr>
      <w:pict>
        <v:shape id="_x0000_s2528" type="#_x0000_t202" style="position:absolute;margin-left:0;margin-top:0;width:50pt;height:50pt;z-index:251672576;visibility:hidden">
          <o:lock v:ext="edit" selection="t"/>
        </v:shape>
      </w:pict>
    </w:r>
    <w:r>
      <w:rPr>
        <w:noProof/>
        <w:lang w:eastAsia="de-CH"/>
      </w:rPr>
      <w:pict>
        <v:shape id="_x0000_s2522" type="#_x0000_t202" style="position:absolute;margin-left:0;margin-top:0;width:50pt;height:50pt;z-index:251666432;visibility:hidden">
          <o:lock v:ext="edit" selection="t"/>
        </v:shape>
      </w:pict>
    </w:r>
    <w:r>
      <w:rPr>
        <w:noProof/>
        <w:lang w:eastAsia="de-CH"/>
      </w:rPr>
      <w:pict>
        <v:shape id="_s16" o:spid="_x0000_s2519" type="#_x0000_t202" style="position:absolute;margin-left:0;margin-top:0;width:50pt;height:50pt;z-index:251663360;visibility:hidden">
          <o:lock v:ext="edit" selection="t"/>
        </v:shape>
      </w:pict>
    </w:r>
    <w:r>
      <w:rPr>
        <w:noProof/>
        <w:lang w:eastAsia="de-CH"/>
      </w:rPr>
      <w:pict>
        <v:shape id="_x0000_s2527" style="position:absolute;margin-left:0;margin-top:0;width:50pt;height:50pt;z-index:25167155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523" type="#_x0000_t202" style="position:absolute;margin-left:0;margin-top:0;width:50pt;height:50pt;z-index:251667456;visibility:hidden">
          <o:lock v:ext="edit" selection="t"/>
        </v:shape>
      </w:pict>
    </w:r>
    <w:r>
      <w:rPr>
        <w:noProof/>
        <w:lang w:eastAsia="de-CH"/>
      </w:rPr>
      <w:pict>
        <v:shape id="###DraftMode###1026" o:spid="_x0000_s2530" type="#_x0000_t202" alt="off" style="position:absolute;margin-left:131.45pt;margin-top:-1584.2pt;width:83.35pt;height:20.85pt;z-index:251674624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F52C0F" w:rsidTr="00FE5D9D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F52C0F" w:rsidRDefault="00F52C0F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F52C0F" w:rsidTr="00FE5D9D">
                  <w:sdt>
                    <w:sdtPr>
                      <w:alias w:val="DocParam.Hidden.CreationTime"/>
                      <w:tag w:val="DocParam.Hidden.CreationTime"/>
                      <w:id w:val="543208305"/>
                      <w:dataBinding w:xpath="//DateTime[@id='DocParam.Hidden.CreationTime']" w:storeItemID="{00000000-0000-0000-0000-000000000000}"/>
                      <w:date w:fullDate="2016-03-21T15:10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F52C0F" w:rsidRDefault="00F52C0F">
                          <w:pPr>
                            <w:pStyle w:val="BriefKopf"/>
                          </w:pPr>
                          <w:r>
                            <w:t>21. März 2016</w:t>
                          </w:r>
                        </w:p>
                      </w:tc>
                    </w:sdtContent>
                  </w:sdt>
                </w:tr>
              </w:tbl>
              <w:p w:rsidR="00F52C0F" w:rsidRPr="002F1C35" w:rsidRDefault="00F52C0F" w:rsidP="00FE5D9D"/>
            </w:txbxContent>
          </v:textbox>
          <w10:wrap anchory="page"/>
        </v:shape>
      </w:pict>
    </w:r>
    <w:r>
      <w:rPr>
        <w:noProof/>
        <w:lang w:eastAsia="de-CH"/>
      </w:rPr>
      <w:pict>
        <v:shape id="_x0000_s2524" type="#_x0000_t202" style="position:absolute;margin-left:0;margin-top:0;width:50pt;height:50pt;z-index:251668480;visibility:hidden">
          <o:lock v:ext="edit" selection="t"/>
        </v:shape>
      </w:pict>
    </w:r>
    <w:r>
      <w:rPr>
        <w:noProof/>
        <w:lang w:eastAsia="de-CH"/>
      </w:rPr>
      <w:pict>
        <v:shape id="_x0000_s2526" type="#_x0000_t202" style="position:absolute;margin-left:0;margin-top:0;width:50pt;height:50pt;z-index:251670528;visibility:hidden">
          <o:lock v:ext="edit" selection="t"/>
        </v:shape>
      </w:pict>
    </w:r>
    <w:r>
      <w:rPr>
        <w:noProof/>
        <w:lang w:eastAsia="de-CH"/>
      </w:rPr>
      <w:pict>
        <v:shape id="_x0000_s2529" type="#_x0000_t202" style="position:absolute;margin-left:27.15pt;margin-top:21.25pt;width:91.8pt;height:87.85pt;z-index:251673600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465304330"/>
                  <w:dataBinding w:xpath="/ooImg/Profile.Org.HeaderLogoShort" w:storeItemID="{4629954C-B090-4515-B93F-F38C08D8B932}"/>
                  <w:picture/>
                </w:sdtPr>
                <w:sdtEndPr/>
                <w:sdtContent>
                  <w:p w:rsidR="00F52C0F" w:rsidRDefault="00F52C0F" w:rsidP="00FE5D9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6589" cy="1079980"/>
                          <wp:effectExtent l="19050" t="0" r="736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589" cy="1079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 w:rsidR="00004D37">
      <w:pict>
        <v:shape id="_x0000_s2531" type="#_x0000_t202" style="width:423.9pt;height:273.75pt;mso-left-percent:-10001;mso-top-percent:-10001;mso-position-horizontal:absolute;mso-position-horizontal-relative:char;mso-position-vertical:absolute;mso-position-vertical-relative:line;mso-left-percent:-10001;mso-top-percent:-10001" filled="f" stroked="f">
          <v:textbox style="mso-next-textbox:#_x0000_s2531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F52C0F" w:rsidTr="005D3BF6">
                  <w:trPr>
                    <w:trHeight w:val="1843"/>
                  </w:trPr>
                  <w:sdt>
                    <w:sdtPr>
                      <w:alias w:val="CustomElements.Header.Formular.Basis2.Script1"/>
                      <w:id w:val="543208300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F52C0F" w:rsidRPr="0085033C" w:rsidRDefault="00F52C0F" w:rsidP="00FE5D9D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F52C0F" w:rsidTr="005D3BF6">
                  <w:trPr>
                    <w:trHeight w:val="1149"/>
                  </w:trPr>
                  <w:sdt>
                    <w:sdtPr>
                      <w:alias w:val="DocParam.Subject"/>
                      <w:id w:val="543208301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F52C0F" w:rsidRDefault="00E736FC" w:rsidP="005D3BF6">
                          <w:pPr>
                            <w:pStyle w:val="MMKopfgross"/>
                          </w:pPr>
                          <w:r>
                            <w:t>Parlamentarische Initiative Vögel und Glas</w:t>
                          </w:r>
                          <w:r w:rsidR="005D3BF6">
                            <w:t>,   Änderung § 295 des Planungs- und Baugesetzes</w:t>
                          </w:r>
                          <w:r w:rsidR="00F52C0F">
                            <w:t xml:space="preserve"> (Vernehmlassungsfassung)</w:t>
                          </w:r>
                        </w:p>
                      </w:tc>
                    </w:sdtContent>
                  </w:sdt>
                </w:tr>
                <w:tr w:rsidR="00F52C0F" w:rsidTr="00FE5D9D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2.Script2"/>
                        <w:id w:val="543208302"/>
                        <w:dataBinding w:xpath="//Text[@id='CustomElements.Header.Formular.Basis2.Script2']" w:storeItemID="{00000000-0000-0000-0000-000000000000}"/>
                        <w:text w:multiLine="1"/>
                      </w:sdtPr>
                      <w:sdtEndPr/>
                      <w:sdtContent>
                        <w:p w:rsidR="00F52C0F" w:rsidRDefault="00F52C0F" w:rsidP="00FE5D9D">
                          <w:pPr>
                            <w:pStyle w:val="BriefKopf"/>
                          </w:pPr>
                          <w:r>
                            <w:t>Amt für Landschaft und Natur</w:t>
                          </w:r>
                          <w:r>
                            <w:br/>
                            <w:t>Fischerei- und Jagdverwaltung</w:t>
                          </w:r>
                        </w:p>
                      </w:sdtContent>
                    </w:sdt>
                    <w:p w:rsidR="00F52C0F" w:rsidRDefault="00F52C0F" w:rsidP="00FE5D9D">
                      <w:pPr>
                        <w:pStyle w:val="BriefKopf"/>
                      </w:pPr>
                    </w:p>
                    <w:p w:rsidR="00F52C0F" w:rsidRDefault="00F52C0F" w:rsidP="00FE5D9D">
                      <w:pPr>
                        <w:pStyle w:val="BriefKopf"/>
                      </w:pPr>
                    </w:p>
                    <w:p w:rsidR="00F52C0F" w:rsidRDefault="00E736FC" w:rsidP="00FE5D9D">
                      <w:pPr>
                        <w:pStyle w:val="BriefKopf"/>
                      </w:pPr>
                      <w:r>
                        <w:t>1</w:t>
                      </w:r>
                      <w:r w:rsidR="00D34D2E">
                        <w:t>2</w:t>
                      </w:r>
                      <w:r>
                        <w:t>. Juli 2022</w:t>
                      </w:r>
                    </w:p>
                    <w:sdt>
                      <w:sdtPr>
                        <w:alias w:val="NumPages"/>
                        <w:tag w:val="543208274"/>
                        <w:id w:val="543208304"/>
                      </w:sdtPr>
                      <w:sdtEndPr/>
                      <w:sdtContent>
                        <w:p w:rsidR="00F52C0F" w:rsidRDefault="00F52C0F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4D3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763B97">
                            <w:fldChar w:fldCharType="begin"/>
                          </w:r>
                          <w:r w:rsidR="00763B97">
                            <w:instrText xml:space="preserve"> NUMPAGES   \* MERGEFORMAT </w:instrText>
                          </w:r>
                          <w:r w:rsidR="00763B97">
                            <w:fldChar w:fldCharType="separate"/>
                          </w:r>
                          <w:r w:rsidR="00004D37">
                            <w:rPr>
                              <w:noProof/>
                            </w:rPr>
                            <w:t>3</w:t>
                          </w:r>
                          <w:r w:rsidR="00763B97">
                            <w:rPr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</w:tc>
                </w:tr>
              </w:tbl>
              <w:p w:rsidR="00F52C0F" w:rsidRDefault="00F52C0F" w:rsidP="00FE5D9D">
                <w:pPr>
                  <w:pStyle w:val="Neutral"/>
                </w:pPr>
              </w:p>
              <w:p w:rsidR="00F52C0F" w:rsidRDefault="00F52C0F" w:rsidP="00FE5D9D">
                <w:pPr>
                  <w:pStyle w:val="Neutral"/>
                </w:pPr>
              </w:p>
              <w:p w:rsidR="00F52C0F" w:rsidRPr="00E93462" w:rsidRDefault="00F52C0F" w:rsidP="00FE5D9D">
                <w:pPr>
                  <w:pStyle w:val="Neutral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644"/>
    <w:multiLevelType w:val="hybridMultilevel"/>
    <w:tmpl w:val="F014E6D0"/>
    <w:lvl w:ilvl="0" w:tplc="E4E25F3C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3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5" w15:restartNumberingAfterBreak="0">
    <w:nsid w:val="331578FF"/>
    <w:multiLevelType w:val="hybridMultilevel"/>
    <w:tmpl w:val="BC547E82"/>
    <w:lvl w:ilvl="0" w:tplc="8354908C">
      <w:start w:val="2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7" w15:restartNumberingAfterBreak="0">
    <w:nsid w:val="44CA38BE"/>
    <w:multiLevelType w:val="hybridMultilevel"/>
    <w:tmpl w:val="F0CA0B60"/>
    <w:lvl w:ilvl="0" w:tplc="764E2B5C">
      <w:start w:val="1"/>
      <w:numFmt w:val="upperRoman"/>
      <w:lvlText w:val="%1."/>
      <w:lvlJc w:val="left"/>
      <w:pPr>
        <w:ind w:left="720" w:hanging="720"/>
      </w:pPr>
      <w:rPr>
        <w:rFonts w:ascii="Arial Black" w:hAnsi="Arial Black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9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55684DEF"/>
    <w:multiLevelType w:val="hybridMultilevel"/>
    <w:tmpl w:val="1ABAB216"/>
    <w:lvl w:ilvl="0" w:tplc="9BC09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3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43F7"/>
    <w:multiLevelType w:val="hybridMultilevel"/>
    <w:tmpl w:val="FF784CB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1E6C"/>
    <w:multiLevelType w:val="hybridMultilevel"/>
    <w:tmpl w:val="704816B2"/>
    <w:lvl w:ilvl="0" w:tplc="D1624402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9"/>
  <w:autoHyphenation/>
  <w:hyphenationZone w:val="425"/>
  <w:characterSpacingControl w:val="doNotCompress"/>
  <w:hdrShapeDefaults>
    <o:shapedefaults v:ext="edit" spidmax="25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6E"/>
    <w:rsid w:val="00004D37"/>
    <w:rsid w:val="0002244E"/>
    <w:rsid w:val="000224A6"/>
    <w:rsid w:val="00026EB5"/>
    <w:rsid w:val="00087C12"/>
    <w:rsid w:val="0009186E"/>
    <w:rsid w:val="000A1B57"/>
    <w:rsid w:val="000A2FAA"/>
    <w:rsid w:val="000D42DD"/>
    <w:rsid w:val="000D77A7"/>
    <w:rsid w:val="000E0D2F"/>
    <w:rsid w:val="000E594D"/>
    <w:rsid w:val="000E789E"/>
    <w:rsid w:val="000F5355"/>
    <w:rsid w:val="001024C8"/>
    <w:rsid w:val="00111133"/>
    <w:rsid w:val="00120462"/>
    <w:rsid w:val="001703A9"/>
    <w:rsid w:val="00176265"/>
    <w:rsid w:val="00194E88"/>
    <w:rsid w:val="001D5F46"/>
    <w:rsid w:val="001E07D5"/>
    <w:rsid w:val="001E3770"/>
    <w:rsid w:val="001E50F4"/>
    <w:rsid w:val="001F4B61"/>
    <w:rsid w:val="002162E3"/>
    <w:rsid w:val="00235400"/>
    <w:rsid w:val="0023632F"/>
    <w:rsid w:val="00244CBB"/>
    <w:rsid w:val="002532B7"/>
    <w:rsid w:val="00260711"/>
    <w:rsid w:val="00260CA5"/>
    <w:rsid w:val="00276CA6"/>
    <w:rsid w:val="00287FB0"/>
    <w:rsid w:val="0029342F"/>
    <w:rsid w:val="0029571B"/>
    <w:rsid w:val="002B3887"/>
    <w:rsid w:val="002D0A2E"/>
    <w:rsid w:val="002E2E92"/>
    <w:rsid w:val="002F1ECB"/>
    <w:rsid w:val="00300E39"/>
    <w:rsid w:val="0031419A"/>
    <w:rsid w:val="00323DE5"/>
    <w:rsid w:val="003316E0"/>
    <w:rsid w:val="00335E8F"/>
    <w:rsid w:val="00344339"/>
    <w:rsid w:val="003848D6"/>
    <w:rsid w:val="003929C8"/>
    <w:rsid w:val="0039695C"/>
    <w:rsid w:val="003A2EE5"/>
    <w:rsid w:val="003C1222"/>
    <w:rsid w:val="003C1665"/>
    <w:rsid w:val="003D15B8"/>
    <w:rsid w:val="003E0049"/>
    <w:rsid w:val="003E1161"/>
    <w:rsid w:val="003E1C86"/>
    <w:rsid w:val="003E469B"/>
    <w:rsid w:val="003E6A41"/>
    <w:rsid w:val="004340E2"/>
    <w:rsid w:val="00435253"/>
    <w:rsid w:val="00441D6C"/>
    <w:rsid w:val="0044681A"/>
    <w:rsid w:val="0047515C"/>
    <w:rsid w:val="00476DA5"/>
    <w:rsid w:val="00477ECA"/>
    <w:rsid w:val="004853AB"/>
    <w:rsid w:val="00494141"/>
    <w:rsid w:val="00494A86"/>
    <w:rsid w:val="004A5047"/>
    <w:rsid w:val="004C1D7B"/>
    <w:rsid w:val="004C4C77"/>
    <w:rsid w:val="004D78DE"/>
    <w:rsid w:val="004F208D"/>
    <w:rsid w:val="00515207"/>
    <w:rsid w:val="00524D11"/>
    <w:rsid w:val="00533107"/>
    <w:rsid w:val="005521F7"/>
    <w:rsid w:val="005579AF"/>
    <w:rsid w:val="00557FC8"/>
    <w:rsid w:val="00564B9E"/>
    <w:rsid w:val="005661B0"/>
    <w:rsid w:val="005750F9"/>
    <w:rsid w:val="00577787"/>
    <w:rsid w:val="005D10CE"/>
    <w:rsid w:val="005D3BF6"/>
    <w:rsid w:val="005E195C"/>
    <w:rsid w:val="005E3718"/>
    <w:rsid w:val="005E6C30"/>
    <w:rsid w:val="005F4621"/>
    <w:rsid w:val="005F77CC"/>
    <w:rsid w:val="0060046C"/>
    <w:rsid w:val="00600E96"/>
    <w:rsid w:val="00604933"/>
    <w:rsid w:val="00646923"/>
    <w:rsid w:val="00656499"/>
    <w:rsid w:val="00674D5A"/>
    <w:rsid w:val="006A3FD0"/>
    <w:rsid w:val="006B17D5"/>
    <w:rsid w:val="006B683D"/>
    <w:rsid w:val="006C15DB"/>
    <w:rsid w:val="006D3333"/>
    <w:rsid w:val="006E0F79"/>
    <w:rsid w:val="006E201A"/>
    <w:rsid w:val="00711B7C"/>
    <w:rsid w:val="00726952"/>
    <w:rsid w:val="00743DD7"/>
    <w:rsid w:val="0075424C"/>
    <w:rsid w:val="00756130"/>
    <w:rsid w:val="00763B97"/>
    <w:rsid w:val="00764C0E"/>
    <w:rsid w:val="007767D6"/>
    <w:rsid w:val="00781BF6"/>
    <w:rsid w:val="00792321"/>
    <w:rsid w:val="00797B43"/>
    <w:rsid w:val="007B3E03"/>
    <w:rsid w:val="007B51AB"/>
    <w:rsid w:val="007B6477"/>
    <w:rsid w:val="0081640E"/>
    <w:rsid w:val="008339D3"/>
    <w:rsid w:val="0083409B"/>
    <w:rsid w:val="008441D5"/>
    <w:rsid w:val="00852189"/>
    <w:rsid w:val="00872247"/>
    <w:rsid w:val="0088035C"/>
    <w:rsid w:val="008E7D0B"/>
    <w:rsid w:val="008F52AF"/>
    <w:rsid w:val="009025AE"/>
    <w:rsid w:val="00910680"/>
    <w:rsid w:val="009227C1"/>
    <w:rsid w:val="009322B4"/>
    <w:rsid w:val="009358BB"/>
    <w:rsid w:val="00951BF4"/>
    <w:rsid w:val="0096050C"/>
    <w:rsid w:val="00975937"/>
    <w:rsid w:val="009912B6"/>
    <w:rsid w:val="00994347"/>
    <w:rsid w:val="009C3743"/>
    <w:rsid w:val="009D1D57"/>
    <w:rsid w:val="009E4050"/>
    <w:rsid w:val="009F58AA"/>
    <w:rsid w:val="00A321D9"/>
    <w:rsid w:val="00A35A0D"/>
    <w:rsid w:val="00A43308"/>
    <w:rsid w:val="00A47092"/>
    <w:rsid w:val="00A71865"/>
    <w:rsid w:val="00A77301"/>
    <w:rsid w:val="00A85C61"/>
    <w:rsid w:val="00A96998"/>
    <w:rsid w:val="00AB0E39"/>
    <w:rsid w:val="00AB1FF2"/>
    <w:rsid w:val="00AB28E7"/>
    <w:rsid w:val="00AB47C4"/>
    <w:rsid w:val="00AB65D7"/>
    <w:rsid w:val="00AE0DB8"/>
    <w:rsid w:val="00B00903"/>
    <w:rsid w:val="00B03FD4"/>
    <w:rsid w:val="00B05FD8"/>
    <w:rsid w:val="00B174FA"/>
    <w:rsid w:val="00B27E84"/>
    <w:rsid w:val="00B42CCA"/>
    <w:rsid w:val="00B517CA"/>
    <w:rsid w:val="00B82CD1"/>
    <w:rsid w:val="00B924E5"/>
    <w:rsid w:val="00B95CEB"/>
    <w:rsid w:val="00BC4961"/>
    <w:rsid w:val="00BD7D80"/>
    <w:rsid w:val="00BF04C8"/>
    <w:rsid w:val="00C124E6"/>
    <w:rsid w:val="00C32A01"/>
    <w:rsid w:val="00C34100"/>
    <w:rsid w:val="00C40555"/>
    <w:rsid w:val="00C43F52"/>
    <w:rsid w:val="00C47E5D"/>
    <w:rsid w:val="00C711FD"/>
    <w:rsid w:val="00C7471A"/>
    <w:rsid w:val="00C76DA8"/>
    <w:rsid w:val="00CA0920"/>
    <w:rsid w:val="00CA71A5"/>
    <w:rsid w:val="00CC09FF"/>
    <w:rsid w:val="00CC4EF2"/>
    <w:rsid w:val="00CD35C2"/>
    <w:rsid w:val="00CD567D"/>
    <w:rsid w:val="00CE4ABD"/>
    <w:rsid w:val="00D159B2"/>
    <w:rsid w:val="00D16FE6"/>
    <w:rsid w:val="00D2043A"/>
    <w:rsid w:val="00D34D2E"/>
    <w:rsid w:val="00D45664"/>
    <w:rsid w:val="00D45D9E"/>
    <w:rsid w:val="00D45E31"/>
    <w:rsid w:val="00D61036"/>
    <w:rsid w:val="00D6147F"/>
    <w:rsid w:val="00D7246B"/>
    <w:rsid w:val="00D87DEB"/>
    <w:rsid w:val="00D97821"/>
    <w:rsid w:val="00DA7A5E"/>
    <w:rsid w:val="00DB5D31"/>
    <w:rsid w:val="00DD19D7"/>
    <w:rsid w:val="00DE0D89"/>
    <w:rsid w:val="00DE2292"/>
    <w:rsid w:val="00DF260A"/>
    <w:rsid w:val="00E06D91"/>
    <w:rsid w:val="00E0734A"/>
    <w:rsid w:val="00E34A58"/>
    <w:rsid w:val="00E350BA"/>
    <w:rsid w:val="00E46F11"/>
    <w:rsid w:val="00E736FC"/>
    <w:rsid w:val="00E95947"/>
    <w:rsid w:val="00EA3217"/>
    <w:rsid w:val="00EA60FA"/>
    <w:rsid w:val="00EA7AC9"/>
    <w:rsid w:val="00EB088A"/>
    <w:rsid w:val="00EB61F8"/>
    <w:rsid w:val="00ED2ED2"/>
    <w:rsid w:val="00EE013D"/>
    <w:rsid w:val="00EE4B7F"/>
    <w:rsid w:val="00EE6A4F"/>
    <w:rsid w:val="00EF0D87"/>
    <w:rsid w:val="00F26C68"/>
    <w:rsid w:val="00F37FE8"/>
    <w:rsid w:val="00F415FB"/>
    <w:rsid w:val="00F43B57"/>
    <w:rsid w:val="00F52C0F"/>
    <w:rsid w:val="00F558A2"/>
    <w:rsid w:val="00F805D2"/>
    <w:rsid w:val="00F9352B"/>
    <w:rsid w:val="00F96140"/>
    <w:rsid w:val="00FA18C0"/>
    <w:rsid w:val="00FA27A1"/>
    <w:rsid w:val="00FB4379"/>
    <w:rsid w:val="00FC6DA0"/>
    <w:rsid w:val="00FD5DBF"/>
    <w:rsid w:val="00FE4FDD"/>
    <w:rsid w:val="00FE5D9D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4"/>
    <o:shapelayout v:ext="edit">
      <o:idmap v:ext="edit" data="1"/>
    </o:shapelayout>
  </w:shapeDefaults>
  <w:decimalSymbol w:val="."/>
  <w:listSeparator w:val=";"/>
  <w15:docId w15:val="{BD220FB4-8BC4-4F69-AF85-2B280C3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1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9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4ga1\AppData\Local\Temp\fdd6d2d4-eee9-4602-b79e-5fa9117cdd54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19222494</Id>
      <Width>0</Width>
      <Height>0</Height>
      <XPath>/ooImg/Profile.Org.Kanton</XPath>
      <ImageHash>fedfa46efbe28957e006e244d2ce5914</ImageHash>
    </ImageSizeDefinition>
    <ImageSizeDefinition>
      <Id>438378531</Id>
      <Width>0</Width>
      <Height>0</Height>
      <XPath>/ooImg/Profile.Org.HeaderLogoShort</XPath>
      <ImageHash>19d83c140522fa4ad9243b1cc07bb339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35096969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a 9 d 1 3 f 3 c - e 3 c 1 - 4 9 9 d - 9 7 5 1 - f 7 6 4 0 5 f 7 d 8 1 a "   t I d = " 4 3 d 8 b 8 a 5 - e c a e - 4 8 7 1 - 9 3 b a - d 6 7 3 f b 2 5 5 5 4 d "   m t I d = " 2 7 5 a f 3 2 e - b c 4 0 - 4 5 c 2 - 8 5 b 7 - a f b 1 c 0 3 8 2 6 5 3 "   t n a m e = " F o r m u l a r   N e u t r a l   A 4   q u e r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7 5 c d f 4 4 9 - 8 b 8 1 - 4 e 1 c - 8 5 4 e - c f 0 8 3 5 f 7 4 9 a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C : \ U s e r s \ b 1 6 0 b m 1 \ D e s k t o p \ T a b e l l e   V e r n e h m l a s s u n g   J G   v e r s B d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T a b e l l e   V e r n e h m l a s s u n g   J G   v e r s B d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 2 0 1 7 - 0 4 - 0 4 T 1 5 : 5 8 : 1 7 . 9 3 8 3 6 3 2 Z 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M a n u e l   B � n z l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M a n u e l   B � n z l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r o j e k t m i t a r b e i t e r   J S G  
 P o s t f a c h  
 8 0 9 0   Z � r i c h  
 T e l e f o n   + 4 1   5 2   3 9 7   7 0   7 0  
 m a n u e l . b u e n z l i @ b d . z h . c h  
 w w w . f j v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M a n u e l   B � n z l i  
 P r o j e k t m i t a r b e i t e r   J S G  
  
 P o s t f a c h  
 8 0 9 0   Z � r i c h  
 T e l e f o n   + 4 1   5 2   3 9 7   7 0   7 0  
 m a n u e l . b u e n z l i @ b d . z h . c h  
 w w w . f j v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M a n u e l   B � n z l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P r o j e k t m i t a r b e i t e r   J S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3 1 .   M � r z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3 1 .   M � r z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F i s c h e r e i -   u n d   J a g d v e r w a l t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M a n u e l   B � n z l i ,   P r o j e k t m i t a r b e i t e r   J S G ,   P o s t f a c h ,   8 0 9 0   Z � r i c h  
 T e l e f o n   + 4 1   5 2   3 9 7   7 0   7 0 ,   w w w . f j v . z h . c h  
  
 3 1 .   M � r z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 
 M a n u e l   B � n z l i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P r o j e k t m i t a r b e i t e r   J S G  
 P o s t f a c h  
 8 0 9 0   Z � r i c h  
 T e l e f o n   + 4 1   5 2   3 9 7   7 0   7 0  
 m a n u e l . b u e n z l i @ b d . z h . c h  
 w w w . f j v . z h . c h  
  
 3 1 .   M � r z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3 1 .   M � r z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F i s c h e r e i -   u n d   J a g d v e r w a l t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F i s c h e r e i -   u n d   J a g d v e r w a l t u n g  
 T e l e f o n   + 4 1   5 2   3 9 7   7 0   7 0 ,   w w w . f j v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7 5 c d f 4 4 9 - 8 b 8 1 - 4 e 1 c - 8 5 4 e - c f 0 8 3 5 f 7 4 9 a 1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m a n u e l . b u e n z l i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5 2   3 9 7   7 0   8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M a n u e l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P r o j e k t m i t a r b e i t e r   J S G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� n z l i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f j v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5 2   3 9 7   7 0   7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5 2   3 9 7   7 0   7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f j v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7 5 c d f 4 4 9 - 8 b 8 1 - 4 e 1 c - 8 5 4 e - c f 0 8 3 5 f 7 4 9 a 1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m a n u e l . b u e n z l i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5 2   3 9 7   7 0   8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M a n u e l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r o j e k t m i t a r b e i t e r   J S G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� n z l i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f j v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5 2   3 9 7   7 0   7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5 2   3 9 7   7 0   7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f j v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 2 0 1 7 - 0 3 - 3 1 T 0 0 : 0 0 : 0 0 Z 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 2 0 1 6 - 0 3 - 2 1 T 1 4 : 1 0 : 5 5 . 5 2 2 9 5 2 6 Z 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K a n t o n a l e s   J a g d g e s e t z   ( V e r n e h m l a s s u n g s f a s s u n g )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F820-B5E1-4DFD-BF1F-428031F3115C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5AC8FFB-2DFA-485B-8BBE-DCFD47D57C4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859A2D58-EFCF-402D-A2D8-6B5C61983F1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E2A2BEBF-B187-4639-AD35-E95D06BFA609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6CF92DE2-0ED6-441A-8446-1FCE4E88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fdd6d2d4-eee9-4602-b79e-5fa9117cdd54</Template>
  <TotalTime>0</TotalTime>
  <Pages>3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Geml Alexander</dc:creator>
  <cp:lastModifiedBy>Bünzli Manuel</cp:lastModifiedBy>
  <cp:revision>2</cp:revision>
  <cp:lastPrinted>2016-03-22T09:35:00Z</cp:lastPrinted>
  <dcterms:created xsi:type="dcterms:W3CDTF">2022-07-18T10:00:00Z</dcterms:created>
  <dcterms:modified xsi:type="dcterms:W3CDTF">2022-07-18T10:00:00Z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Kantonales Jagdgesetz (Vernehmlassungsfassung)</vt:lpwstr>
  </property>
</Properties>
</file>